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sz w:val="32"/>
          <w:szCs w:val="32"/>
          <w:u w:val="single"/>
          <w:lang w:val="pt-BR"/>
        </w:rPr>
      </w:pPr>
      <w:r>
        <w:rPr>
          <w:rFonts w:ascii="Calibri" w:hAnsi="Calibri" w:asciiTheme="minorHAnsi" w:hAnsiTheme="minorHAnsi"/>
          <w:b/>
          <w:sz w:val="32"/>
          <w:szCs w:val="32"/>
          <w:u w:val="single"/>
          <w:lang w:val="pt-BR"/>
        </w:rPr>
        <w:t>INSTRUMENTO PARTICULAR DE PROCURAÇÃO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 w:asciiTheme="minorHAnsi" w:hAnsiTheme="minorHAnsi"/>
          <w:b/>
          <w:sz w:val="24"/>
          <w:szCs w:val="24"/>
          <w:lang w:val="pt-BR"/>
        </w:rPr>
        <w:t>OUTORGANTE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: </w:t>
      </w:r>
      <w:r>
        <w:fldChar w:fldCharType="begin">
          <w:ffData>
            <w:name w:val="__Fieldmark__5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5_1555226745"/>
      <w:bookmarkStart w:id="1" w:name="__Fieldmark__5_1555226745"/>
      <w:bookmarkEnd w:id="1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NOME DA PESSOA JURÍDICA (RAZÃO SOCIAL)</w:t>
      </w:r>
      <w:bookmarkStart w:id="2" w:name="__Fieldmark__5_1555226745"/>
      <w:bookmarkEnd w:id="2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, Pessoa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jurídica de direito </w:t>
      </w:r>
      <w:r>
        <w:fldChar w:fldCharType="begin">
          <w:ffData>
            <w:name w:val="__Fieldmark__10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0_1555226745"/>
      <w:bookmarkStart w:id="4" w:name="__Fieldmark__10_1555226745"/>
      <w:bookmarkEnd w:id="4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privado</w:t>
      </w:r>
      <w:bookmarkStart w:id="5" w:name="__Fieldmark__10_1555226745"/>
      <w:bookmarkEnd w:id="5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inscrito no CNPJ sob nº </w:t>
      </w:r>
      <w:r>
        <w:fldChar w:fldCharType="begin">
          <w:ffData>
            <w:name w:val="__Fieldmark__16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16_1555226745"/>
      <w:bookmarkStart w:id="7" w:name="__Fieldmark__16_1555226745"/>
      <w:bookmarkEnd w:id="7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00.000.000/0000-00</w:t>
      </w:r>
      <w:bookmarkStart w:id="8" w:name="__Fieldmark__16_1555226745"/>
      <w:bookmarkEnd w:id="8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localizada </w:t>
      </w:r>
      <w:r>
        <w:fldChar w:fldCharType="begin">
          <w:ffData>
            <w:name w:val="__Fieldmark__20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20_1555226745"/>
      <w:bookmarkStart w:id="10" w:name="__Fieldmark__20_1555226745"/>
      <w:bookmarkEnd w:id="10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na</w:t>
      </w:r>
      <w:bookmarkStart w:id="11" w:name="__Fieldmark__20_1555226745"/>
      <w:bookmarkEnd w:id="11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</w:t>
      </w:r>
      <w:r>
        <w:fldChar w:fldCharType="begin">
          <w:ffData>
            <w:name w:val="__Fieldmark__24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24_1555226745"/>
      <w:bookmarkStart w:id="13" w:name="__Fieldmark__24_1555226745"/>
      <w:bookmarkEnd w:id="13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ENDEREÇO COMPLETO</w:t>
      </w:r>
      <w:bookmarkStart w:id="14" w:name="__Fieldmark__24_1555226745"/>
      <w:bookmarkEnd w:id="14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no </w:t>
      </w:r>
      <w:r>
        <w:fldChar w:fldCharType="begin">
          <w:ffData>
            <w:name w:val="__Fieldmark__29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29_1555226745"/>
      <w:bookmarkStart w:id="16" w:name="__Fieldmark__29_1555226745"/>
      <w:bookmarkEnd w:id="16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BAIRRO</w:t>
      </w:r>
      <w:bookmarkStart w:id="17" w:name="__Fieldmark__29_1555226745"/>
      <w:bookmarkEnd w:id="17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CEP </w:t>
      </w:r>
      <w:r>
        <w:fldChar w:fldCharType="begin">
          <w:ffData>
            <w:name w:val="__Fieldmark__33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33_1555226745"/>
      <w:bookmarkStart w:id="19" w:name="__Fieldmark__33_1555226745"/>
      <w:bookmarkEnd w:id="19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00.000-000</w:t>
      </w:r>
      <w:bookmarkStart w:id="20" w:name="__Fieldmark__33_1555226745"/>
      <w:bookmarkEnd w:id="20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,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no município de </w:t>
      </w:r>
      <w:r>
        <w:fldChar w:fldCharType="begin">
          <w:ffData>
            <w:name w:val="__Fieldmark__39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39_1555226745"/>
      <w:bookmarkStart w:id="22" w:name="__Fieldmark__39_1555226745"/>
      <w:bookmarkEnd w:id="22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CAMPO GRANDE</w:t>
      </w:r>
      <w:bookmarkStart w:id="23" w:name="__Fieldmark__39_1555226745"/>
      <w:bookmarkEnd w:id="23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no Estado de </w:t>
      </w:r>
      <w:r>
        <w:fldChar w:fldCharType="begin">
          <w:ffData>
            <w:name w:val="__Fieldmark__43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43_1555226745"/>
      <w:bookmarkStart w:id="25" w:name="__Fieldmark__43_1555226745"/>
      <w:bookmarkEnd w:id="25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MATO GROSSO DO SUL</w:t>
      </w:r>
      <w:bookmarkStart w:id="26" w:name="__Fieldmark__43_1555226745"/>
      <w:bookmarkEnd w:id="26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.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b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 w:asciiTheme="minorHAnsi" w:hAnsiTheme="minorHAnsi"/>
          <w:b/>
          <w:sz w:val="24"/>
          <w:szCs w:val="24"/>
          <w:lang w:val="pt-BR"/>
        </w:rPr>
        <w:t>OUTORGADO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: </w:t>
      </w:r>
      <w:r>
        <w:fldChar w:fldCharType="begin">
          <w:ffData>
            <w:name w:val="__Fieldmark__51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51_1555226745"/>
      <w:bookmarkStart w:id="28" w:name="__Fieldmark__51_1555226745"/>
      <w:bookmarkEnd w:id="28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Sr.(a)</w:t>
      </w:r>
      <w:bookmarkStart w:id="29" w:name="__Fieldmark__51_1555226745"/>
      <w:bookmarkEnd w:id="29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</w:t>
      </w:r>
      <w:r>
        <w:fldChar w:fldCharType="begin">
          <w:ffData>
            <w:name w:val="__Fieldmark__55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55_1555226745"/>
      <w:bookmarkStart w:id="31" w:name="__Fieldmark__55_1555226745"/>
      <w:bookmarkEnd w:id="31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NOME DO(A) PROCURADOR(A)</w:t>
      </w:r>
      <w:bookmarkStart w:id="32" w:name="__Fieldmark__55_1555226745"/>
      <w:bookmarkEnd w:id="32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,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de nacionalidade </w:t>
      </w:r>
      <w:r>
        <w:fldChar w:fldCharType="begin">
          <w:ffData>
            <w:name w:val="__Fieldmark__60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60_1555226745"/>
      <w:bookmarkStart w:id="34" w:name="__Fieldmark__60_1555226745"/>
      <w:bookmarkEnd w:id="34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brasileira</w:t>
      </w:r>
      <w:bookmarkStart w:id="35" w:name="__Fieldmark__60_1555226745"/>
      <w:bookmarkEnd w:id="35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</w:t>
      </w:r>
      <w:r>
        <w:fldChar w:fldCharType="begin">
          <w:ffData>
            <w:name w:val="__Fieldmark__64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64_1555226745"/>
      <w:bookmarkStart w:id="37" w:name="__Fieldmark__64_1555226745"/>
      <w:bookmarkEnd w:id="37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estado civil</w:t>
      </w:r>
      <w:bookmarkStart w:id="38" w:name="__Fieldmark__64_1555226745"/>
      <w:bookmarkEnd w:id="38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</w:t>
      </w:r>
      <w:r>
        <w:fldChar w:fldCharType="begin">
          <w:ffData>
            <w:name w:val="__Fieldmark__68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68_1555226745"/>
      <w:bookmarkStart w:id="40" w:name="__Fieldmark__68_1555226745"/>
      <w:bookmarkEnd w:id="40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Profissão</w:t>
      </w:r>
      <w:bookmarkStart w:id="41" w:name="__Fieldmark__68_1555226745"/>
      <w:bookmarkEnd w:id="41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inscrito no CPF nº </w:t>
      </w:r>
      <w:r>
        <w:fldChar w:fldCharType="begin">
          <w:ffData>
            <w:name w:val="__Fieldmark__73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73_1555226745"/>
      <w:bookmarkStart w:id="43" w:name="__Fieldmark__73_1555226745"/>
      <w:bookmarkEnd w:id="43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000.000.000-00</w:t>
      </w:r>
      <w:bookmarkStart w:id="44" w:name="__Fieldmark__73_1555226745"/>
      <w:bookmarkEnd w:id="44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e portador(a) do Doc. de Identidade </w:t>
      </w:r>
      <w:r>
        <w:fldChar w:fldCharType="begin">
          <w:ffData>
            <w:name w:val="__Fieldmark__79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79_1555226745"/>
      <w:bookmarkStart w:id="46" w:name="__Fieldmark__79_1555226745"/>
      <w:bookmarkEnd w:id="46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Civil ou Profissional</w:t>
      </w:r>
      <w:bookmarkStart w:id="47" w:name="__Fieldmark__79_1555226745"/>
      <w:bookmarkEnd w:id="47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nº </w:t>
      </w:r>
      <w:r>
        <w:fldChar w:fldCharType="begin">
          <w:ffData>
            <w:name w:val="__Fieldmark__83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83_1555226745"/>
      <w:bookmarkStart w:id="49" w:name="__Fieldmark__83_1555226745"/>
      <w:bookmarkEnd w:id="49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0000000000</w:t>
      </w:r>
      <w:bookmarkStart w:id="50" w:name="__Fieldmark__83_1555226745"/>
      <w:bookmarkEnd w:id="50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- </w:t>
      </w:r>
      <w:r>
        <w:fldChar w:fldCharType="begin">
          <w:ffData>
            <w:name w:val="__Fieldmark__88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88_1555226745"/>
      <w:bookmarkStart w:id="52" w:name="__Fieldmark__88_1555226745"/>
      <w:bookmarkEnd w:id="52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ÓRGÃO EMISSOR</w:t>
      </w:r>
      <w:bookmarkStart w:id="53" w:name="__Fieldmark__88_1555226745"/>
      <w:bookmarkEnd w:id="53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, </w:t>
      </w:r>
      <w:r>
        <w:fldChar w:fldCharType="begin">
          <w:ffData>
            <w:name w:val="__Fieldmark__92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92_1555226745"/>
      <w:bookmarkStart w:id="55" w:name="__Fieldmark__92_1555226745"/>
      <w:bookmarkEnd w:id="55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residente e domiciliado ou com escritório profissional</w:t>
      </w:r>
      <w:bookmarkStart w:id="56" w:name="__Fieldmark__92_1555226745"/>
      <w:bookmarkEnd w:id="56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</w:t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localizado(a) </w:t>
      </w:r>
      <w:r>
        <w:fldChar w:fldCharType="begin">
          <w:ffData>
            <w:name w:val="__Fieldmark__99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99_1555226745"/>
      <w:bookmarkStart w:id="58" w:name="__Fieldmark__99_1555226745"/>
      <w:bookmarkEnd w:id="58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na</w:t>
      </w:r>
      <w:bookmarkStart w:id="59" w:name="__Fieldmark__99_1555226745"/>
      <w:bookmarkEnd w:id="59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</w:t>
      </w:r>
      <w:r>
        <w:fldChar w:fldCharType="begin">
          <w:ffData>
            <w:name w:val="__Fieldmark__103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03_1555226745"/>
      <w:bookmarkStart w:id="61" w:name="__Fieldmark__103_1555226745"/>
      <w:bookmarkEnd w:id="61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ENDEREÇO COMPLETO</w:t>
      </w:r>
      <w:bookmarkStart w:id="62" w:name="__Fieldmark__103_1555226745"/>
      <w:bookmarkEnd w:id="62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no </w:t>
      </w:r>
      <w:r>
        <w:fldChar w:fldCharType="begin">
          <w:ffData>
            <w:name w:val="__Fieldmark__108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108_1555226745"/>
      <w:bookmarkStart w:id="64" w:name="__Fieldmark__108_1555226745"/>
      <w:bookmarkEnd w:id="64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BAIRRO</w:t>
      </w:r>
      <w:bookmarkStart w:id="65" w:name="__Fieldmark__108_1555226745"/>
      <w:bookmarkEnd w:id="65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, CEP </w:t>
      </w:r>
      <w:r>
        <w:fldChar w:fldCharType="begin">
          <w:ffData>
            <w:name w:val="__Fieldmark__113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113_1555226745"/>
      <w:bookmarkStart w:id="67" w:name="__Fieldmark__113_1555226745"/>
      <w:bookmarkEnd w:id="67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00.000-000</w:t>
      </w:r>
      <w:bookmarkStart w:id="68" w:name="__Fieldmark__113_1555226745"/>
      <w:bookmarkEnd w:id="68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b/>
          <w:sz w:val="24"/>
          <w:szCs w:val="24"/>
          <w:lang w:val="pt-BR"/>
        </w:rPr>
        <w:t xml:space="preserve">, 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no município de </w:t>
      </w:r>
      <w:r>
        <w:fldChar w:fldCharType="begin">
          <w:ffData>
            <w:name w:val="__Fieldmark__119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9" w:name="__Fieldmark__119_1555226745"/>
      <w:bookmarkStart w:id="70" w:name="__Fieldmark__119_1555226745"/>
      <w:bookmarkEnd w:id="70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CAMPO GRANDE</w:t>
      </w:r>
      <w:bookmarkStart w:id="71" w:name="__Fieldmark__119_1555226745"/>
      <w:bookmarkEnd w:id="71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no Estado de </w:t>
      </w:r>
      <w:r>
        <w:fldChar w:fldCharType="begin">
          <w:ffData>
            <w:name w:val="__Fieldmark__124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124_1555226745"/>
      <w:bookmarkStart w:id="73" w:name="__Fieldmark__124_1555226745"/>
      <w:bookmarkEnd w:id="73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MATO GROSSO DO SUL</w:t>
      </w:r>
      <w:bookmarkStart w:id="74" w:name="__Fieldmark__124_1555226745"/>
      <w:bookmarkEnd w:id="74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.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b/>
          <w:sz w:val="24"/>
          <w:szCs w:val="24"/>
          <w:lang w:val="pt-BR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b/>
          <w:sz w:val="24"/>
          <w:szCs w:val="24"/>
          <w:lang w:val="pt-BR"/>
        </w:rPr>
        <w:t>PODERES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: </w:t>
      </w:r>
      <w:r>
        <w:fldChar w:fldCharType="begin">
          <w:ffData>
            <w:name w:val="__Fieldmark__148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148_1555226745"/>
      <w:bookmarkStart w:id="76" w:name="__Fieldmark__148_1555226745"/>
      <w:bookmarkEnd w:id="76"/>
      <w:r>
        <w:rPr>
          <w:rFonts w:ascii="Calibri" w:hAnsi="Calibri" w:asciiTheme="minorHAnsi" w:hAnsiTheme="minorHAnsi"/>
          <w:sz w:val="24"/>
          <w:szCs w:val="24"/>
          <w:lang w:val="pt-BR"/>
        </w:rPr>
      </w:r>
      <w:bookmarkStart w:id="77" w:name="_GoBack"/>
      <w:bookmarkEnd w:id="77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POR ESTE INSTRUMENTO PARTICULAR DE MANDATO COM PODERES PARA FIM DE REPRESENTÁ-LO, JUNTO AO CONSELHO REGIONAL DE QUÍMICA – 20ª REGIÃO, COM OBJETIVO DE TRATAR QUALQUER ASSUNTO DE SEU INTERESSE RELATIVAMENTE À: SOLICITAÇÃO DE REGISTRO, CANCELAMENTO/BAIXA DE REGISTRO, SOLICITAR E RETIRAR CERTIDÕES, SOLICITAR ALTERAÇÃO BEM COMO ATUALIZAÇÃO CADASTRAL DE DADOS DA PESSOA JURÍDICA, SOLICITAR CÓPIA E SEGUNDA VIA DE DOCUMENTOS, FAZER DECLARAÇÕES, EMITIR GUIAS PARA RECOLHIMENTO DE TAXAS E ANUIDADES, REPRESENTAR EM RECURSOS REFERENTE DÍVIDA ATIVA, PODENDO PARA TANTO PRESTAR DECLARAÇÕES; ASSINAR REQUERIMENTOS E/OU PETIÇÕES; SOLICITAR EXPEDIÇÃO DE GUIAS PARA PAGAMENTOS; REQUERER E ASSINAR TERMO DE FORMALIZAÇÃO DE PARCELAMENTO DE DÍVIDAS; REQUERER RESTITUIÇÃO DE PAGAMENTO INDEVIDO; RECEBER CITAÇÕES, INTIMAÇÕES OU NOTIFICAÇÕES, ENFIM PRATICAR TODOS OS ATOS NECESSÁRIOS PARA O PERFEITO DESEMPENHO AO PRESENTE MANDATO COMO SE FOSSE O PRÓPRIO OUTORGANTE, INCLUSIVE SUBSTABELECER. </w:t>
      </w:r>
    </w:p>
    <w:p>
      <w:pPr>
        <w:pStyle w:val="Normal"/>
        <w:jc w:val="both"/>
        <w:rPr>
          <w:rFonts w:ascii="Calibri" w:hAnsi="Calibri" w:cs="Courier New" w:asciiTheme="minorHAnsi" w:hAnsiTheme="minorHAnsi"/>
          <w:sz w:val="24"/>
          <w:szCs w:val="24"/>
          <w:lang w:val="pt-BR"/>
        </w:rPr>
      </w:pPr>
      <w:bookmarkStart w:id="78" w:name="__Fieldmark__148_1555226745"/>
      <w:bookmarkEnd w:id="78"/>
      <w:r>
        <w:rPr/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 xml:space="preserve"> 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b/>
          <w:sz w:val="24"/>
          <w:szCs w:val="24"/>
          <w:lang w:val="pt-BR"/>
        </w:rPr>
        <w:t>PRAZO DE VALIDADE</w:t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: a presente procuração tem validade até </w:t>
      </w:r>
      <w:r>
        <w:fldChar w:fldCharType="begin">
          <w:ffData>
            <w:name w:val="__Fieldmark__155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9" w:name="__Fieldmark__155_1555226745"/>
      <w:bookmarkStart w:id="80" w:name="__Fieldmark__155_1555226745"/>
      <w:bookmarkEnd w:id="80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11/05/2015</w:t>
      </w:r>
      <w:bookmarkStart w:id="81" w:name="__Fieldmark__155_1555226745"/>
      <w:bookmarkEnd w:id="81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/>
      </w:pPr>
      <w:r>
        <w:fldChar w:fldCharType="begin">
          <w:ffData>
            <w:name w:val="__Fieldmark__160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160_1555226745"/>
      <w:bookmarkStart w:id="83" w:name="__Fieldmark__160_1555226745"/>
      <w:bookmarkEnd w:id="83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LOCAL E DATA</w:t>
      </w:r>
      <w:bookmarkStart w:id="84" w:name="__Fieldmark__160_1555226745"/>
      <w:bookmarkEnd w:id="84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 w:ascii="Calibri" w:hAnsi="Calibri"/>
          <w:sz w:val="24"/>
          <w:szCs w:val="24"/>
          <w:lang w:val="pt-BR"/>
        </w:rPr>
      </w:r>
    </w:p>
    <w:p>
      <w:pPr>
        <w:pStyle w:val="Normal"/>
        <w:jc w:val="center"/>
        <w:rPr/>
      </w:pPr>
      <w:r>
        <w:fldChar w:fldCharType="begin">
          <w:ffData>
            <w:name w:val="__Fieldmark__164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164_1555226745"/>
      <w:bookmarkStart w:id="86" w:name="__Fieldmark__164_1555226745"/>
      <w:bookmarkEnd w:id="86"/>
      <w:r>
        <w:rPr>
          <w:rFonts w:cs="Courier New" w:ascii="Calibri" w:hAnsi="Calibri" w:asciiTheme="minorHAnsi" w:hAnsiTheme="minorHAnsi"/>
          <w:sz w:val="24"/>
          <w:szCs w:val="24"/>
          <w:lang w:val="pt-BR"/>
        </w:rPr>
        <w:t>NOME COMPLETO DO(A) OUTORGANTE C/ FIRMA RECONHECIDA EM CARTÓRIO</w:t>
      </w:r>
      <w:bookmarkStart w:id="87" w:name="__Fieldmark__164_1555226745"/>
      <w:bookmarkEnd w:id="87"/>
      <w:r>
        <w:rPr>
          <w:rFonts w:cs="Courier New" w:ascii="Calibri" w:hAnsi="Calibri" w:asciiTheme="minorHAnsi" w:hAnsiTheme="minorHAnsi"/>
          <w:sz w:val="24"/>
          <w:szCs w:val="24"/>
          <w:lang w:val="pt-BR"/>
        </w:rPr>
      </w:r>
      <w:r>
        <w:fldChar w:fldCharType="end"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CPF: </w:t>
      </w:r>
      <w:r>
        <w:fldChar w:fldCharType="begin">
          <w:ffData>
            <w:name w:val="__Fieldmark__170_155522674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170_1555226745"/>
      <w:bookmarkStart w:id="89" w:name="__Fieldmark__170_1555226745"/>
      <w:bookmarkEnd w:id="89"/>
      <w:r>
        <w:rPr>
          <w:rFonts w:ascii="Calibri" w:hAnsi="Calibri" w:asciiTheme="minorHAnsi" w:hAnsiTheme="minorHAnsi"/>
          <w:sz w:val="24"/>
          <w:szCs w:val="24"/>
          <w:lang w:val="pt-BR"/>
        </w:rPr>
      </w:r>
      <w:r>
        <w:rPr>
          <w:rFonts w:cs="Courier New" w:ascii="Calibri" w:hAnsi="Calibri" w:asciiTheme="minorHAnsi" w:hAnsiTheme="minorHAnsi"/>
          <w:sz w:val="24"/>
          <w:szCs w:val="24"/>
        </w:rPr>
        <w:t>000.000.000-00</w:t>
      </w:r>
      <w:bookmarkStart w:id="90" w:name="__Fieldmark__170_1555226745"/>
      <w:bookmarkEnd w:id="90"/>
      <w:r>
        <w:rPr>
          <w:rFonts w:cs="Courier New" w:ascii="Calibri" w:hAnsi="Calibri" w:asciiTheme="minorHAnsi" w:hAnsiTheme="minorHAnsi"/>
          <w:sz w:val="24"/>
          <w:szCs w:val="24"/>
        </w:rPr>
      </w:r>
      <w:r>
        <w:fldChar w:fldCharType="end"/>
      </w:r>
      <w:r>
        <w:rPr>
          <w:rFonts w:ascii="Calibri" w:hAnsi="Calibri" w:asciiTheme="minorHAnsi" w:hAnsiTheme="minorHAnsi"/>
          <w:sz w:val="24"/>
          <w:szCs w:val="24"/>
          <w:lang w:val="pt-BR"/>
        </w:rPr>
        <w:t xml:space="preserve"> </w:t>
      </w:r>
    </w:p>
    <w:sectPr>
      <w:footerReference w:type="default" r:id="rId2"/>
      <w:type w:val="nextPage"/>
      <w:pgSz w:w="11906" w:h="16838"/>
      <w:pgMar w:left="1701" w:right="1134" w:header="0" w:top="1701" w:footer="72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6418528"/>
    </w:sdtPr>
    <w:sdtContent>
      <w:p>
        <w:pPr>
          <w:pStyle w:val="Rodap"/>
          <w:jc w:val="center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de 1</w:t>
        </w:r>
      </w:p>
      <w:p>
        <w:pPr>
          <w:pStyle w:val="Rodap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1b3490"/>
    <w:rPr>
      <w:rFonts w:ascii="Cambria" w:hAnsi="Cambria" w:eastAsia="Times New Roman" w:cs="Times New Roman"/>
      <w:b/>
      <w:bCs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1b349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1b3490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1b3490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"/>
    <w:semiHidden/>
    <w:qFormat/>
    <w:rsid w:val="001b3490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 w:customStyle="1">
    <w:name w:val="Título 6 Char"/>
    <w:link w:val="Ttulo6"/>
    <w:qFormat/>
    <w:rsid w:val="001b3490"/>
    <w:rPr>
      <w:b/>
      <w:bCs/>
      <w:sz w:val="22"/>
      <w:szCs w:val="22"/>
    </w:rPr>
  </w:style>
  <w:style w:type="character" w:styleId="Ttulo7Char" w:customStyle="1">
    <w:name w:val="Título 7 Char"/>
    <w:link w:val="Ttulo7"/>
    <w:uiPriority w:val="9"/>
    <w:semiHidden/>
    <w:qFormat/>
    <w:rsid w:val="001b3490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1b3490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1b3490"/>
    <w:rPr>
      <w:rFonts w:ascii="Cambria" w:hAnsi="Cambria" w:eastAsia="Times New Roman" w:cs="Times New Roman"/>
      <w:sz w:val="22"/>
      <w:szCs w:val="22"/>
    </w:rPr>
  </w:style>
  <w:style w:type="character" w:styleId="LinkdaInternet">
    <w:name w:val="Link da Internet"/>
    <w:uiPriority w:val="99"/>
    <w:unhideWhenUsed/>
    <w:rsid w:val="00d05de4"/>
    <w:rPr>
      <w:color w:val="0000FF"/>
      <w:u w:val="single"/>
    </w:rPr>
  </w:style>
  <w:style w:type="character" w:styleId="PlaceholderText">
    <w:name w:val="Placeholder Text"/>
    <w:uiPriority w:val="99"/>
    <w:semiHidden/>
    <w:qFormat/>
    <w:rsid w:val="00c8648a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10dd"/>
    <w:rPr>
      <w:rFonts w:ascii="Tahoma" w:hAnsi="Tahoma" w:cs="Tahoma"/>
      <w:sz w:val="16"/>
      <w:szCs w:val="16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01d46"/>
    <w:rPr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01d46"/>
    <w:rPr>
      <w:lang w:val="en-US"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10dd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1d46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01d4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519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B248-7F02-49F6-9520-9AD9E241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PADRÃO DE ORÇAMENTO</Template>
  <TotalTime>8</TotalTime>
  <Application>LibreOffice/5.1.5.2$Windows_X86_64 LibreOffice_project/7a864d8825610a8c07cfc3bc01dd4fce6a9447e5</Application>
  <Pages>1</Pages>
  <Words>354</Words>
  <CharactersWithSpaces>1917</CharactersWithSpaces>
  <Paragraphs>4</Paragraphs>
  <Company>Autarquia Federal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2016-01-07T12:49:00Z</dcterms:created>
  <dc:creator>user</dc:creator>
  <dc:description/>
  <dc:language>pt-BR</dc:language>
  <cp:lastModifiedBy>user</cp:lastModifiedBy>
  <dcterms:modified xsi:type="dcterms:W3CDTF">2016-01-07T13:00:00Z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Autarquia Federal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